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8E2" w:rsidRPr="00376CC5" w:rsidRDefault="002868E2" w:rsidP="00376CC5">
      <w:pPr>
        <w:pStyle w:val="Title"/>
      </w:pPr>
      <w:bookmarkStart w:id="0" w:name="_GoBack"/>
      <w:bookmarkEnd w:id="0"/>
      <w:r w:rsidRPr="00376CC5">
        <w:t>Article Title</w:t>
      </w:r>
    </w:p>
    <w:p w:rsidR="002868E2" w:rsidRPr="00376CC5" w:rsidRDefault="00372682" w:rsidP="00651CA2">
      <w:pPr>
        <w:pStyle w:val="AuthorList"/>
      </w:pPr>
      <w:r w:rsidRPr="00376CC5">
        <w:t xml:space="preserve">First </w:t>
      </w:r>
      <w:r w:rsidR="00A75F87" w:rsidRPr="00376CC5">
        <w:t>Author</w:t>
      </w:r>
      <w:r w:rsidR="00A75F87" w:rsidRPr="00A545C6">
        <w:rPr>
          <w:vertAlign w:val="superscript"/>
        </w:rPr>
        <w:t>1</w:t>
      </w:r>
      <w:r w:rsidR="002868E2" w:rsidRPr="00376CC5">
        <w:t xml:space="preserve">, </w:t>
      </w:r>
      <w:r w:rsidRPr="00376CC5">
        <w:t xml:space="preserve">Second </w:t>
      </w:r>
      <w:r w:rsidR="002868E2" w:rsidRPr="00376CC5">
        <w:t>Author</w:t>
      </w:r>
      <w:r w:rsidR="002868E2" w:rsidRPr="00A545C6">
        <w:rPr>
          <w:vertAlign w:val="superscript"/>
        </w:rPr>
        <w:t>2</w:t>
      </w:r>
      <w:r w:rsidR="00746505" w:rsidRPr="00A545C6">
        <w:rPr>
          <w:vertAlign w:val="superscript"/>
        </w:rPr>
        <w:t>*</w:t>
      </w:r>
      <w:r w:rsidR="002868E2" w:rsidRPr="00376CC5">
        <w:t xml:space="preserve">, </w:t>
      </w:r>
      <w:r w:rsidRPr="00376CC5">
        <w:t xml:space="preserve">Third </w:t>
      </w:r>
      <w:r w:rsidR="00A75F87" w:rsidRPr="00376CC5">
        <w:t>Author</w:t>
      </w:r>
      <w:r w:rsidR="00A75F87" w:rsidRPr="00A545C6">
        <w:rPr>
          <w:vertAlign w:val="superscript"/>
        </w:rPr>
        <w:t>1,2</w:t>
      </w:r>
    </w:p>
    <w:p w:rsidR="002868E2" w:rsidRPr="00376CC5" w:rsidRDefault="002868E2" w:rsidP="006B2D5B">
      <w:pPr>
        <w:spacing w:before="240" w:after="0"/>
        <w:rPr>
          <w:rFonts w:cs="Times New Roman"/>
          <w:b/>
          <w:szCs w:val="24"/>
        </w:rPr>
      </w:pPr>
      <w:r w:rsidRPr="00376CC5">
        <w:rPr>
          <w:rFonts w:cs="Times New Roman"/>
          <w:szCs w:val="24"/>
          <w:vertAlign w:val="superscript"/>
        </w:rPr>
        <w:t>1</w:t>
      </w:r>
      <w:r w:rsidRPr="00376CC5">
        <w:rPr>
          <w:rFonts w:cs="Times New Roman"/>
          <w:szCs w:val="24"/>
        </w:rPr>
        <w:t>Laboratory X, Institute X, Department X, Organization X, City X, State XX (only USA, Canada and Australia), Country</w:t>
      </w:r>
    </w:p>
    <w:p w:rsidR="002868E2" w:rsidRPr="00376CC5" w:rsidRDefault="002868E2" w:rsidP="006B2D5B">
      <w:pPr>
        <w:spacing w:after="0"/>
        <w:rPr>
          <w:rFonts w:cs="Times New Roman"/>
          <w:b/>
          <w:szCs w:val="24"/>
        </w:rPr>
      </w:pPr>
      <w:r w:rsidRPr="00376CC5">
        <w:rPr>
          <w:rFonts w:cs="Times New Roman"/>
          <w:szCs w:val="24"/>
          <w:vertAlign w:val="superscript"/>
        </w:rPr>
        <w:t>2</w:t>
      </w:r>
      <w:r w:rsidRPr="00376CC5">
        <w:rPr>
          <w:rFonts w:cs="Times New Roman"/>
          <w:szCs w:val="24"/>
        </w:rPr>
        <w:t>Laboratory X, Institute X, Department X, Organization X, City X, State XX (only USA, Canada and Australia), Country</w:t>
      </w:r>
    </w:p>
    <w:p w:rsidR="002868E2" w:rsidRPr="00376CC5" w:rsidRDefault="002868E2" w:rsidP="00671D9A">
      <w:pPr>
        <w:spacing w:before="240" w:after="0"/>
        <w:rPr>
          <w:rFonts w:cs="Times New Roman"/>
          <w:b/>
          <w:szCs w:val="24"/>
        </w:rPr>
      </w:pPr>
      <w:r w:rsidRPr="00376CC5">
        <w:rPr>
          <w:rFonts w:cs="Times New Roman"/>
          <w:b/>
          <w:szCs w:val="24"/>
        </w:rPr>
        <w:t xml:space="preserve">* Correspondence: </w:t>
      </w:r>
      <w:r w:rsidR="00671D9A" w:rsidRPr="00376CC5">
        <w:rPr>
          <w:rFonts w:cs="Times New Roman"/>
          <w:b/>
          <w:szCs w:val="24"/>
        </w:rPr>
        <w:br/>
      </w:r>
      <w:r w:rsidRPr="00376CC5">
        <w:rPr>
          <w:rFonts w:cs="Times New Roman"/>
          <w:szCs w:val="24"/>
        </w:rPr>
        <w:t>Corresponding Author</w:t>
      </w:r>
      <w:r w:rsidR="00671D9A" w:rsidRPr="00376CC5">
        <w:rPr>
          <w:rFonts w:cs="Times New Roman"/>
          <w:szCs w:val="24"/>
        </w:rPr>
        <w:br/>
      </w:r>
      <w:r w:rsidRPr="00376CC5">
        <w:rPr>
          <w:rFonts w:cs="Times New Roman"/>
          <w:szCs w:val="24"/>
        </w:rPr>
        <w:t>email@uni.edu</w:t>
      </w:r>
    </w:p>
    <w:p w:rsidR="00EA3D3C" w:rsidRPr="00376CC5" w:rsidRDefault="00817DD6" w:rsidP="00651CA2">
      <w:pPr>
        <w:pStyle w:val="AuthorList"/>
      </w:pPr>
      <w:r w:rsidRPr="00376CC5">
        <w:t>Keywords: keyword</w:t>
      </w:r>
      <w:r w:rsidRPr="00376CC5">
        <w:rPr>
          <w:vertAlign w:val="subscript"/>
        </w:rPr>
        <w:t>1</w:t>
      </w:r>
      <w:r w:rsidRPr="00376CC5">
        <w:t>, keyword</w:t>
      </w:r>
      <w:r w:rsidRPr="00376CC5">
        <w:rPr>
          <w:vertAlign w:val="subscript"/>
        </w:rPr>
        <w:t>2</w:t>
      </w:r>
      <w:r w:rsidRPr="00376CC5">
        <w:t>, keyword</w:t>
      </w:r>
      <w:r w:rsidRPr="00376CC5">
        <w:rPr>
          <w:vertAlign w:val="subscript"/>
        </w:rPr>
        <w:t>3</w:t>
      </w:r>
      <w:r w:rsidRPr="00376CC5">
        <w:t>, keyword</w:t>
      </w:r>
      <w:r w:rsidRPr="00376CC5">
        <w:rPr>
          <w:vertAlign w:val="subscript"/>
        </w:rPr>
        <w:t>4</w:t>
      </w:r>
      <w:r w:rsidRPr="00376CC5">
        <w:t>, keyword</w:t>
      </w:r>
      <w:r w:rsidRPr="00376CC5">
        <w:rPr>
          <w:vertAlign w:val="subscript"/>
        </w:rPr>
        <w:t>5</w:t>
      </w:r>
      <w:r w:rsidRPr="00376CC5">
        <w:t>.</w:t>
      </w:r>
      <w:r w:rsidR="00671D9A" w:rsidRPr="00376CC5">
        <w:t xml:space="preserve"> (</w:t>
      </w:r>
      <w:r w:rsidR="00746505">
        <w:t>Min.5-</w:t>
      </w:r>
      <w:r w:rsidR="00671D9A" w:rsidRPr="00376CC5">
        <w:t>Max. 8)</w:t>
      </w:r>
    </w:p>
    <w:p w:rsidR="008E2B54" w:rsidRPr="00376CC5" w:rsidRDefault="00EA3D3C" w:rsidP="00147395">
      <w:pPr>
        <w:pStyle w:val="AuthorList"/>
      </w:pPr>
      <w:r w:rsidRPr="00376CC5">
        <w:t>Abstract</w:t>
      </w:r>
    </w:p>
    <w:p w:rsidR="00F038E9" w:rsidRDefault="00F038E9" w:rsidP="00F038E9">
      <w:pPr>
        <w:pStyle w:val="Heading1"/>
        <w:numPr>
          <w:ilvl w:val="0"/>
          <w:numId w:val="0"/>
        </w:numPr>
        <w:ind w:left="567" w:hanging="567"/>
        <w:rPr>
          <w:rFonts w:eastAsiaTheme="minorEastAsia"/>
          <w:lang w:eastAsia="zh-CN"/>
        </w:rPr>
      </w:pPr>
    </w:p>
    <w:p w:rsidR="007945AD" w:rsidRPr="007945AD" w:rsidRDefault="007945AD" w:rsidP="007945AD">
      <w:pPr>
        <w:rPr>
          <w:lang w:eastAsia="zh-CN"/>
        </w:rPr>
      </w:pPr>
    </w:p>
    <w:p w:rsidR="00F038E9" w:rsidRDefault="00F038E9" w:rsidP="00F038E9">
      <w:pPr>
        <w:pStyle w:val="Heading1"/>
        <w:numPr>
          <w:ilvl w:val="0"/>
          <w:numId w:val="0"/>
        </w:numPr>
        <w:ind w:left="567" w:hanging="567"/>
      </w:pPr>
      <w:r>
        <w:t>500 words</w:t>
      </w:r>
    </w:p>
    <w:p w:rsidR="007945AD" w:rsidRPr="00376CC5" w:rsidRDefault="007945AD" w:rsidP="007945AD">
      <w:pPr>
        <w:rPr>
          <w:b/>
          <w:szCs w:val="24"/>
        </w:rPr>
      </w:pPr>
      <w:r w:rsidRPr="00376CC5">
        <w:rPr>
          <w:szCs w:val="24"/>
        </w:rPr>
        <w:t xml:space="preserve">As a primary goal, the abstract should render the general significance and conceptual advance of the work clearly accessible to a broad readership. References should </w:t>
      </w:r>
      <w:r>
        <w:rPr>
          <w:rFonts w:hint="eastAsia"/>
          <w:szCs w:val="24"/>
          <w:lang w:eastAsia="zh-CN"/>
        </w:rPr>
        <w:t>can</w:t>
      </w:r>
      <w:r>
        <w:rPr>
          <w:szCs w:val="24"/>
        </w:rPr>
        <w:t xml:space="preserve"> be cited in the abstract</w:t>
      </w:r>
      <w:r w:rsidRPr="00376CC5">
        <w:rPr>
          <w:szCs w:val="24"/>
        </w:rPr>
        <w:t>.</w:t>
      </w:r>
    </w:p>
    <w:p w:rsidR="00F038E9" w:rsidRDefault="00F038E9" w:rsidP="00F038E9">
      <w:pPr>
        <w:pStyle w:val="Heading1"/>
        <w:numPr>
          <w:ilvl w:val="0"/>
          <w:numId w:val="0"/>
        </w:numPr>
        <w:ind w:left="567" w:hanging="567"/>
      </w:pPr>
    </w:p>
    <w:p w:rsidR="00F038E9" w:rsidRDefault="00F038E9" w:rsidP="00F038E9">
      <w:pPr>
        <w:pStyle w:val="Heading1"/>
        <w:numPr>
          <w:ilvl w:val="0"/>
          <w:numId w:val="0"/>
        </w:numPr>
        <w:ind w:left="567" w:hanging="567"/>
      </w:pPr>
    </w:p>
    <w:p w:rsidR="006B2D5B" w:rsidRPr="00376CC5" w:rsidRDefault="006B2D5B" w:rsidP="00F038E9">
      <w:pPr>
        <w:pStyle w:val="Heading1"/>
        <w:numPr>
          <w:ilvl w:val="0"/>
          <w:numId w:val="0"/>
        </w:numPr>
        <w:ind w:left="567" w:hanging="567"/>
      </w:pPr>
      <w:r w:rsidRPr="00376CC5">
        <w:t>Acknowledgments</w:t>
      </w:r>
    </w:p>
    <w:p w:rsidR="006D5B93" w:rsidRPr="00376CC5" w:rsidRDefault="006B2D5B" w:rsidP="00A53000">
      <w:pPr>
        <w:rPr>
          <w:szCs w:val="24"/>
          <w:shd w:val="clear" w:color="auto" w:fill="FFFFFF"/>
        </w:rPr>
      </w:pPr>
      <w:r w:rsidRPr="00376CC5">
        <w:rPr>
          <w:szCs w:val="24"/>
          <w:shd w:val="clear" w:color="auto" w:fill="FFFFFF"/>
        </w:rPr>
        <w:t xml:space="preserve">This is a short text to acknowledge the contributions of specific colleagues, institutions, or agencies that aided the efforts of the authors. </w:t>
      </w:r>
    </w:p>
    <w:p w:rsidR="0088513A" w:rsidRDefault="00AC3EA3" w:rsidP="00F038E9">
      <w:pPr>
        <w:pStyle w:val="Heading1"/>
        <w:numPr>
          <w:ilvl w:val="0"/>
          <w:numId w:val="0"/>
        </w:numPr>
        <w:ind w:left="567" w:hanging="567"/>
      </w:pPr>
      <w:r w:rsidRPr="00376CC5">
        <w:t>Reference</w:t>
      </w:r>
      <w:r w:rsidR="00F038E9">
        <w:t>s</w:t>
      </w:r>
      <w:r w:rsidRPr="00376CC5">
        <w:t xml:space="preserve"> </w:t>
      </w:r>
    </w:p>
    <w:p w:rsidR="00DE2599" w:rsidRDefault="00DE2599" w:rsidP="00DE2599"/>
    <w:p w:rsidR="00DE2599" w:rsidRDefault="00DE2599" w:rsidP="00DE2599"/>
    <w:p w:rsidR="00DE2599" w:rsidRDefault="00DE2599" w:rsidP="00DE2599"/>
    <w:p w:rsidR="00DE2599" w:rsidRDefault="00DE2599" w:rsidP="00DE2599"/>
    <w:p w:rsidR="00DE2599" w:rsidRDefault="00DE2599" w:rsidP="00DE2599"/>
    <w:p w:rsidR="00DE2599" w:rsidRDefault="00DE2599" w:rsidP="00DE2599"/>
    <w:p w:rsidR="00DE2599" w:rsidRDefault="00DE2599" w:rsidP="00DE2599"/>
    <w:p w:rsidR="00DE2599" w:rsidRDefault="00DE2599" w:rsidP="00DE2599"/>
    <w:p w:rsidR="00DE2599" w:rsidRPr="003F5290" w:rsidRDefault="00DE2599" w:rsidP="00DE2599">
      <w:pPr>
        <w:rPr>
          <w:b/>
        </w:rPr>
      </w:pPr>
      <w:r w:rsidRPr="003F5290">
        <w:rPr>
          <w:b/>
        </w:rPr>
        <w:t xml:space="preserve">Figure </w:t>
      </w:r>
    </w:p>
    <w:sectPr w:rsidR="00DE2599" w:rsidRPr="003F5290" w:rsidSect="00D53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283" w:footer="51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3EF" w:rsidRDefault="00DB43EF" w:rsidP="00117666">
      <w:pPr>
        <w:spacing w:after="0"/>
      </w:pPr>
      <w:r>
        <w:separator/>
      </w:r>
    </w:p>
  </w:endnote>
  <w:endnote w:type="continuationSeparator" w:id="0">
    <w:p w:rsidR="00DB43EF" w:rsidRDefault="00DB43E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C9D" w:rsidRPr="00577C4C" w:rsidRDefault="00C52A7B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  <w:lang w:eastAsia="zh-CN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1D01454" wp14:editId="06A8C1B2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C9D" w:rsidRPr="00E9561B" w:rsidRDefault="00C52A7B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D014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" stroked="f">
              <v:textbox style="mso-fit-shape-to-text:t">
                <w:txbxContent>
                  <w:p w:rsidR="00686C9D" w:rsidRPr="00E9561B" w:rsidRDefault="00C52A7B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1B81B7" wp14:editId="214BF7D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86C9D" w:rsidRPr="00577C4C" w:rsidRDefault="00C52A7B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E4D11" w:rsidRPr="00BE4D11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1B81B7" id="Text Box 1" o:spid="_x0000_s1027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MjG5lo1AgAAZg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686C9D" w:rsidRPr="00577C4C" w:rsidRDefault="00C52A7B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E4D11" w:rsidRPr="00BE4D11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C9D" w:rsidRPr="00577C4C" w:rsidRDefault="00C52A7B">
    <w:pPr>
      <w:pStyle w:val="Footer"/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3F246AB" wp14:editId="308E107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86C9D" w:rsidRPr="00577C4C" w:rsidRDefault="00C52A7B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038E9" w:rsidRPr="00F038E9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246AB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:rsidR="00686C9D" w:rsidRPr="00577C4C" w:rsidRDefault="00C52A7B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038E9" w:rsidRPr="00F038E9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3EF" w:rsidRDefault="00DB43EF" w:rsidP="00117666">
      <w:pPr>
        <w:spacing w:after="0"/>
      </w:pPr>
      <w:r>
        <w:separator/>
      </w:r>
    </w:p>
  </w:footnote>
  <w:footnote w:type="continuationSeparator" w:id="0">
    <w:p w:rsidR="00DB43EF" w:rsidRDefault="00DB43E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C9D" w:rsidRPr="007E3148" w:rsidRDefault="00C52A7B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7E3148">
      <w:t>Running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C9D" w:rsidRPr="00A53000" w:rsidRDefault="00C52A7B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A53000">
      <w:t>Running Title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C9D" w:rsidRDefault="005A1D84" w:rsidP="00A53000">
    <w:pPr>
      <w:pStyle w:val="Header"/>
    </w:pPr>
    <w:r w:rsidRPr="005A1D84">
      <w:rPr>
        <w:noProof/>
        <w:color w:val="A6A6A6" w:themeColor="background1" w:themeShade="A6"/>
        <w:lang w:eastAsia="zh-CN"/>
      </w:rPr>
      <w:drawing>
        <wp:inline distT="0" distB="0" distL="0" distR="0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A7CAC"/>
    <w:multiLevelType w:val="multilevel"/>
    <w:tmpl w:val="C6A8CCEA"/>
    <w:numStyleLink w:val="Headings"/>
  </w:abstractNum>
  <w:abstractNum w:abstractNumId="6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C6F29"/>
    <w:multiLevelType w:val="multilevel"/>
    <w:tmpl w:val="C6A8CCEA"/>
    <w:numStyleLink w:val="Headings"/>
  </w:abstractNum>
  <w:abstractNum w:abstractNumId="17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7"/>
  </w:num>
  <w:num w:numId="13">
    <w:abstractNumId w:val="12"/>
  </w:num>
  <w:num w:numId="14">
    <w:abstractNumId w:val="4"/>
  </w:num>
  <w:num w:numId="15">
    <w:abstractNumId w:val="11"/>
  </w:num>
  <w:num w:numId="16">
    <w:abstractNumId w:val="14"/>
  </w:num>
  <w:num w:numId="17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3"/>
  </w:num>
  <w:num w:numId="22">
    <w:abstractNumId w:val="3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E9"/>
    <w:rsid w:val="00034304"/>
    <w:rsid w:val="00035434"/>
    <w:rsid w:val="00045678"/>
    <w:rsid w:val="000458E4"/>
    <w:rsid w:val="00063D84"/>
    <w:rsid w:val="0006636D"/>
    <w:rsid w:val="00077D53"/>
    <w:rsid w:val="00081394"/>
    <w:rsid w:val="0009561D"/>
    <w:rsid w:val="000B34BD"/>
    <w:rsid w:val="000C7E2A"/>
    <w:rsid w:val="000F4CFB"/>
    <w:rsid w:val="00117666"/>
    <w:rsid w:val="001223A7"/>
    <w:rsid w:val="00134256"/>
    <w:rsid w:val="00147395"/>
    <w:rsid w:val="001552C9"/>
    <w:rsid w:val="00177D84"/>
    <w:rsid w:val="001964EF"/>
    <w:rsid w:val="001B1A2C"/>
    <w:rsid w:val="001D5C23"/>
    <w:rsid w:val="001F4C07"/>
    <w:rsid w:val="00220AEA"/>
    <w:rsid w:val="00226954"/>
    <w:rsid w:val="002629A3"/>
    <w:rsid w:val="00265660"/>
    <w:rsid w:val="00267D18"/>
    <w:rsid w:val="002868E2"/>
    <w:rsid w:val="002869C3"/>
    <w:rsid w:val="002936E4"/>
    <w:rsid w:val="00296B88"/>
    <w:rsid w:val="002C74CA"/>
    <w:rsid w:val="002F744D"/>
    <w:rsid w:val="00303DE6"/>
    <w:rsid w:val="00310124"/>
    <w:rsid w:val="003544FB"/>
    <w:rsid w:val="00365D63"/>
    <w:rsid w:val="0036793B"/>
    <w:rsid w:val="00372682"/>
    <w:rsid w:val="00376CC5"/>
    <w:rsid w:val="0039693B"/>
    <w:rsid w:val="003D2F2D"/>
    <w:rsid w:val="003F5290"/>
    <w:rsid w:val="00401590"/>
    <w:rsid w:val="00463E3D"/>
    <w:rsid w:val="004645AE"/>
    <w:rsid w:val="004D3E33"/>
    <w:rsid w:val="005250F2"/>
    <w:rsid w:val="005A1D84"/>
    <w:rsid w:val="005A70EA"/>
    <w:rsid w:val="005C3963"/>
    <w:rsid w:val="005D1840"/>
    <w:rsid w:val="005D35E4"/>
    <w:rsid w:val="005D7910"/>
    <w:rsid w:val="0062154F"/>
    <w:rsid w:val="00631A8C"/>
    <w:rsid w:val="00651CA2"/>
    <w:rsid w:val="00653D60"/>
    <w:rsid w:val="00660D05"/>
    <w:rsid w:val="00671D9A"/>
    <w:rsid w:val="00673952"/>
    <w:rsid w:val="00686C9D"/>
    <w:rsid w:val="006B2D5B"/>
    <w:rsid w:val="006B7D14"/>
    <w:rsid w:val="006D5B93"/>
    <w:rsid w:val="00725A7D"/>
    <w:rsid w:val="0073085C"/>
    <w:rsid w:val="00746505"/>
    <w:rsid w:val="00790BB3"/>
    <w:rsid w:val="00792043"/>
    <w:rsid w:val="007945AD"/>
    <w:rsid w:val="00797EDD"/>
    <w:rsid w:val="007B0322"/>
    <w:rsid w:val="007C0E3F"/>
    <w:rsid w:val="007C206C"/>
    <w:rsid w:val="007C5729"/>
    <w:rsid w:val="008111E4"/>
    <w:rsid w:val="0081301C"/>
    <w:rsid w:val="00817DD6"/>
    <w:rsid w:val="008629A9"/>
    <w:rsid w:val="0088513A"/>
    <w:rsid w:val="00893C19"/>
    <w:rsid w:val="008D6C8D"/>
    <w:rsid w:val="008E2B54"/>
    <w:rsid w:val="008E4404"/>
    <w:rsid w:val="008E58C7"/>
    <w:rsid w:val="008F5021"/>
    <w:rsid w:val="00943573"/>
    <w:rsid w:val="00971B61"/>
    <w:rsid w:val="00980C31"/>
    <w:rsid w:val="009955FF"/>
    <w:rsid w:val="009D259D"/>
    <w:rsid w:val="00A50D9D"/>
    <w:rsid w:val="00A53000"/>
    <w:rsid w:val="00A545C6"/>
    <w:rsid w:val="00A75F87"/>
    <w:rsid w:val="00A95D8B"/>
    <w:rsid w:val="00AC0270"/>
    <w:rsid w:val="00AC3EA3"/>
    <w:rsid w:val="00AC792D"/>
    <w:rsid w:val="00B657B8"/>
    <w:rsid w:val="00B84920"/>
    <w:rsid w:val="00B8556A"/>
    <w:rsid w:val="00BE4D11"/>
    <w:rsid w:val="00C012A3"/>
    <w:rsid w:val="00C16F19"/>
    <w:rsid w:val="00C52A7B"/>
    <w:rsid w:val="00C6324C"/>
    <w:rsid w:val="00C679AA"/>
    <w:rsid w:val="00C724CF"/>
    <w:rsid w:val="00C73408"/>
    <w:rsid w:val="00C75972"/>
    <w:rsid w:val="00C82792"/>
    <w:rsid w:val="00C948FD"/>
    <w:rsid w:val="00CB43D5"/>
    <w:rsid w:val="00CC76F9"/>
    <w:rsid w:val="00CD066B"/>
    <w:rsid w:val="00CD46E2"/>
    <w:rsid w:val="00D00D0B"/>
    <w:rsid w:val="00D04B69"/>
    <w:rsid w:val="00D537FA"/>
    <w:rsid w:val="00D80D99"/>
    <w:rsid w:val="00D9503C"/>
    <w:rsid w:val="00DB43EF"/>
    <w:rsid w:val="00DD73EF"/>
    <w:rsid w:val="00DE23E8"/>
    <w:rsid w:val="00DE2599"/>
    <w:rsid w:val="00E0128B"/>
    <w:rsid w:val="00E64E17"/>
    <w:rsid w:val="00EA3D3C"/>
    <w:rsid w:val="00EC7CC3"/>
    <w:rsid w:val="00F038E9"/>
    <w:rsid w:val="00F46494"/>
    <w:rsid w:val="00F558AB"/>
    <w:rsid w:val="00F61D89"/>
    <w:rsid w:val="00F86ABB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6560E-5A28-4F8E-A0DB-0C4BAD94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ma\AppData\Local\Temp\Temp1_Frontiers_Word_Templates.zip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08B8C55-B5D3-4029-8B4D-71B07D34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1</TotalTime>
  <Pages>2</Pages>
  <Words>117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Poramate Manoonpong</dc:creator>
  <cp:keywords/>
  <dc:description/>
  <cp:lastModifiedBy>Poramate Manoonpong</cp:lastModifiedBy>
  <cp:revision>2</cp:revision>
  <cp:lastPrinted>2013-10-03T12:51:00Z</cp:lastPrinted>
  <dcterms:created xsi:type="dcterms:W3CDTF">2018-05-24T05:06:00Z</dcterms:created>
  <dcterms:modified xsi:type="dcterms:W3CDTF">2018-05-24T05:06:00Z</dcterms:modified>
</cp:coreProperties>
</file>